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73BDD" w:rsidRPr="00973BDD" w:rsidTr="00973BD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DD" w:rsidRPr="00973BDD" w:rsidRDefault="00973BDD" w:rsidP="00973BD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73BD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DD" w:rsidRPr="00973BDD" w:rsidRDefault="00973BDD" w:rsidP="00973BD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73BDD" w:rsidRPr="00973BDD" w:rsidTr="00973BD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73BDD" w:rsidRPr="00973BDD" w:rsidRDefault="00973BDD" w:rsidP="00973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73BD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73BDD" w:rsidRPr="00973BDD" w:rsidTr="00973BD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3BDD" w:rsidRPr="00973BDD" w:rsidRDefault="00973BDD" w:rsidP="00973BD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73BD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3BDD" w:rsidRPr="00973BDD" w:rsidRDefault="00973BDD" w:rsidP="00973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73BD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73BDD" w:rsidRPr="00973BDD" w:rsidTr="00973BD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3BDD" w:rsidRPr="00973BDD" w:rsidRDefault="00973BDD" w:rsidP="00973BD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3BD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3BDD" w:rsidRPr="00973BDD" w:rsidRDefault="00973BDD" w:rsidP="00973BD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3BDD">
              <w:rPr>
                <w:rFonts w:ascii="Arial" w:hAnsi="Arial" w:cs="Arial"/>
                <w:sz w:val="24"/>
                <w:szCs w:val="24"/>
                <w:lang w:val="en-ZA" w:eastAsia="en-ZA"/>
              </w:rPr>
              <w:t>13.5345</w:t>
            </w:r>
          </w:p>
        </w:tc>
      </w:tr>
      <w:tr w:rsidR="00973BDD" w:rsidRPr="00973BDD" w:rsidTr="00973BD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3BDD" w:rsidRPr="00973BDD" w:rsidRDefault="00973BDD" w:rsidP="00973BD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3BD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3BDD" w:rsidRPr="00973BDD" w:rsidRDefault="00973BDD" w:rsidP="00973BD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3BDD">
              <w:rPr>
                <w:rFonts w:ascii="Arial" w:hAnsi="Arial" w:cs="Arial"/>
                <w:sz w:val="24"/>
                <w:szCs w:val="24"/>
                <w:lang w:val="en-ZA" w:eastAsia="en-ZA"/>
              </w:rPr>
              <w:t>17.1450</w:t>
            </w:r>
          </w:p>
        </w:tc>
      </w:tr>
      <w:tr w:rsidR="00973BDD" w:rsidRPr="00973BDD" w:rsidTr="00973BD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3BDD" w:rsidRPr="00973BDD" w:rsidRDefault="00973BDD" w:rsidP="00973BD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3BD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3BDD" w:rsidRPr="00973BDD" w:rsidRDefault="00973BDD" w:rsidP="00973BD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3BDD">
              <w:rPr>
                <w:rFonts w:ascii="Arial" w:hAnsi="Arial" w:cs="Arial"/>
                <w:sz w:val="24"/>
                <w:szCs w:val="24"/>
                <w:lang w:val="en-ZA" w:eastAsia="en-ZA"/>
              </w:rPr>
              <w:t>14.5999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10126" w:rsidRPr="00B10126" w:rsidTr="00B10126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26" w:rsidRPr="00B10126" w:rsidRDefault="00B10126" w:rsidP="00B1012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1012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5PM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26" w:rsidRPr="00B10126" w:rsidRDefault="00B10126" w:rsidP="00B1012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10126" w:rsidRPr="00B10126" w:rsidTr="00B1012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10126" w:rsidRPr="00B10126" w:rsidRDefault="00B10126" w:rsidP="00B101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1012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10126" w:rsidRPr="00B10126" w:rsidTr="00B1012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0126" w:rsidRPr="00B10126" w:rsidRDefault="00B10126" w:rsidP="00B1012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1012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0126" w:rsidRPr="00B10126" w:rsidRDefault="00B10126" w:rsidP="00B101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1012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10126" w:rsidRPr="00B10126" w:rsidTr="00B1012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0126" w:rsidRPr="00B10126" w:rsidRDefault="00B10126" w:rsidP="00B1012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12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0126" w:rsidRPr="00B10126" w:rsidRDefault="00B10126" w:rsidP="00B1012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126">
              <w:rPr>
                <w:rFonts w:ascii="Arial" w:hAnsi="Arial" w:cs="Arial"/>
                <w:sz w:val="24"/>
                <w:szCs w:val="24"/>
                <w:lang w:val="en-ZA" w:eastAsia="en-ZA"/>
              </w:rPr>
              <w:t>13.7150</w:t>
            </w:r>
          </w:p>
        </w:tc>
      </w:tr>
      <w:tr w:rsidR="00B10126" w:rsidRPr="00B10126" w:rsidTr="00B1012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0126" w:rsidRPr="00B10126" w:rsidRDefault="00B10126" w:rsidP="00B1012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12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0126" w:rsidRPr="00B10126" w:rsidRDefault="00B10126" w:rsidP="00B1012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126">
              <w:rPr>
                <w:rFonts w:ascii="Arial" w:hAnsi="Arial" w:cs="Arial"/>
                <w:sz w:val="24"/>
                <w:szCs w:val="24"/>
                <w:lang w:val="en-ZA" w:eastAsia="en-ZA"/>
              </w:rPr>
              <w:t>17.2742</w:t>
            </w:r>
          </w:p>
        </w:tc>
      </w:tr>
      <w:tr w:rsidR="00B10126" w:rsidRPr="00B10126" w:rsidTr="00B1012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0126" w:rsidRPr="00B10126" w:rsidRDefault="00B10126" w:rsidP="00B1012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12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0126" w:rsidRPr="00B10126" w:rsidRDefault="00B10126" w:rsidP="00B1012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126">
              <w:rPr>
                <w:rFonts w:ascii="Arial" w:hAnsi="Arial" w:cs="Arial"/>
                <w:sz w:val="24"/>
                <w:szCs w:val="24"/>
                <w:lang w:val="en-ZA" w:eastAsia="en-ZA"/>
              </w:rPr>
              <w:t>14.5869</w:t>
            </w:r>
          </w:p>
        </w:tc>
      </w:tr>
    </w:tbl>
    <w:p w:rsidR="00B10126" w:rsidRPr="00035935" w:rsidRDefault="00B10126" w:rsidP="00035935">
      <w:bookmarkStart w:id="0" w:name="_GoBack"/>
      <w:bookmarkEnd w:id="0"/>
    </w:p>
    <w:sectPr w:rsidR="00B1012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DD"/>
    <w:rsid w:val="00025128"/>
    <w:rsid w:val="00035935"/>
    <w:rsid w:val="00220021"/>
    <w:rsid w:val="002961E0"/>
    <w:rsid w:val="00685853"/>
    <w:rsid w:val="00775E6E"/>
    <w:rsid w:val="007E1A9E"/>
    <w:rsid w:val="008A1AC8"/>
    <w:rsid w:val="00973BDD"/>
    <w:rsid w:val="00AB3092"/>
    <w:rsid w:val="00B10126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2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1012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1012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1012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1012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1012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1012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73BD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73BD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1012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1012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1012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1012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73BD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1012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73BD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101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2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1012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1012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1012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1012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1012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1012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73BD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73BD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1012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1012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1012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1012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73BD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1012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73BD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10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2016-12-08T09:02:00Z</dcterms:created>
  <dcterms:modified xsi:type="dcterms:W3CDTF">2016-12-08T15:07:00Z</dcterms:modified>
</cp:coreProperties>
</file>